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132540CB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5F4514B1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54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27/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5F4514B1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54254">
                        <w:rPr>
                          <w:rFonts w:ascii="Arial" w:hAnsi="Arial" w:cs="Arial"/>
                          <w:sz w:val="24"/>
                          <w:szCs w:val="24"/>
                        </w:rPr>
                        <w:t>27/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754254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71CE107B" w14:textId="5321D354" w:rsidR="00415E24" w:rsidRDefault="00415E24" w:rsidP="00013CC9">
      <w:pPr>
        <w:tabs>
          <w:tab w:val="left" w:pos="1800"/>
        </w:tabs>
      </w:pPr>
      <w:r>
        <w:t xml:space="preserve">2.  </w:t>
      </w:r>
      <w:r w:rsidR="009242CB">
        <w:t xml:space="preserve">Ireland trip </w:t>
      </w:r>
      <w:r w:rsidR="00754254">
        <w:t xml:space="preserve">closure.  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3D3D720C" w14:textId="2C80C431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754254">
        <w:t xml:space="preserve">France </w:t>
      </w:r>
      <w:r w:rsidR="004368C2">
        <w:t>Trip update</w:t>
      </w:r>
      <w:r w:rsidR="009242CB">
        <w:t>--</w:t>
      </w:r>
      <w:r>
        <w:t>Ernesto</w:t>
      </w:r>
      <w:r w:rsidR="00754254">
        <w:t xml:space="preserve"> and Kerrie</w:t>
      </w:r>
    </w:p>
    <w:p w14:paraId="5030B6B2" w14:textId="77DD9A16" w:rsidR="00551C2B" w:rsidRDefault="00551C2B" w:rsidP="00013CC9">
      <w:pPr>
        <w:tabs>
          <w:tab w:val="left" w:pos="1800"/>
        </w:tabs>
      </w:pPr>
    </w:p>
    <w:p w14:paraId="230749C1" w14:textId="490EE98F" w:rsidR="009242CB" w:rsidRDefault="00551C2B" w:rsidP="00013CC9">
      <w:pPr>
        <w:tabs>
          <w:tab w:val="left" w:pos="1800"/>
        </w:tabs>
      </w:pPr>
      <w:r>
        <w:t xml:space="preserve">4.  </w:t>
      </w:r>
      <w:r w:rsidR="00754254">
        <w:t>CIBER grant update--Sue</w:t>
      </w:r>
    </w:p>
    <w:p w14:paraId="5C2301B1" w14:textId="77777777" w:rsidR="00754254" w:rsidRDefault="00754254" w:rsidP="00013CC9">
      <w:pPr>
        <w:tabs>
          <w:tab w:val="left" w:pos="1800"/>
        </w:tabs>
      </w:pPr>
    </w:p>
    <w:p w14:paraId="0156C811" w14:textId="271B61BB" w:rsidR="009242CB" w:rsidRDefault="009242CB" w:rsidP="00013CC9">
      <w:pPr>
        <w:tabs>
          <w:tab w:val="left" w:pos="1800"/>
        </w:tabs>
      </w:pPr>
      <w:r>
        <w:t>5</w:t>
      </w:r>
      <w:r w:rsidR="00754254">
        <w:t>. Travel checklist--All</w:t>
      </w:r>
    </w:p>
    <w:p w14:paraId="19F16B18" w14:textId="5DA64531" w:rsidR="00D9744C" w:rsidRDefault="00D9744C" w:rsidP="00013CC9">
      <w:pPr>
        <w:tabs>
          <w:tab w:val="left" w:pos="1800"/>
        </w:tabs>
      </w:pPr>
    </w:p>
    <w:p w14:paraId="071F9CE9" w14:textId="77777777" w:rsidR="00754254" w:rsidRDefault="00D9744C" w:rsidP="00754254">
      <w:pPr>
        <w:tabs>
          <w:tab w:val="left" w:pos="1800"/>
        </w:tabs>
      </w:pPr>
      <w:r>
        <w:t xml:space="preserve">6.  </w:t>
      </w:r>
      <w:r w:rsidR="00754254">
        <w:t>Anything else??</w:t>
      </w:r>
    </w:p>
    <w:p w14:paraId="10A23ED9" w14:textId="608105EB" w:rsidR="00070CB9" w:rsidRDefault="00070CB9" w:rsidP="00013CC9">
      <w:pPr>
        <w:tabs>
          <w:tab w:val="left" w:pos="1800"/>
        </w:tabs>
      </w:pPr>
      <w:bookmarkStart w:id="0" w:name="_GoBack"/>
      <w:bookmarkEnd w:id="0"/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030508"/>
    <w:rsid w:val="00070CB9"/>
    <w:rsid w:val="0019087B"/>
    <w:rsid w:val="001C65D5"/>
    <w:rsid w:val="00223E89"/>
    <w:rsid w:val="00231D1B"/>
    <w:rsid w:val="00294FB1"/>
    <w:rsid w:val="002B64A2"/>
    <w:rsid w:val="00307590"/>
    <w:rsid w:val="00332646"/>
    <w:rsid w:val="003B59A9"/>
    <w:rsid w:val="003C0568"/>
    <w:rsid w:val="00415E24"/>
    <w:rsid w:val="004368C2"/>
    <w:rsid w:val="004479F6"/>
    <w:rsid w:val="00536CA5"/>
    <w:rsid w:val="00551C2B"/>
    <w:rsid w:val="005C00E7"/>
    <w:rsid w:val="00633691"/>
    <w:rsid w:val="006B2E6A"/>
    <w:rsid w:val="00716CCA"/>
    <w:rsid w:val="00754254"/>
    <w:rsid w:val="007D6F59"/>
    <w:rsid w:val="007E4841"/>
    <w:rsid w:val="0085096A"/>
    <w:rsid w:val="008E70C9"/>
    <w:rsid w:val="009242CB"/>
    <w:rsid w:val="009E1C43"/>
    <w:rsid w:val="00B44999"/>
    <w:rsid w:val="00B765F4"/>
    <w:rsid w:val="00BA7ACE"/>
    <w:rsid w:val="00C14783"/>
    <w:rsid w:val="00CA35B3"/>
    <w:rsid w:val="00CF7F17"/>
    <w:rsid w:val="00D9744C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Sue Mach</cp:lastModifiedBy>
  <cp:revision>3</cp:revision>
  <dcterms:created xsi:type="dcterms:W3CDTF">2023-01-27T07:18:00Z</dcterms:created>
  <dcterms:modified xsi:type="dcterms:W3CDTF">2023-01-27T07:20:00Z</dcterms:modified>
</cp:coreProperties>
</file>